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5E" w:rsidRPr="005B681E" w:rsidRDefault="00782F5E" w:rsidP="005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>Ballit</w:t>
      </w:r>
      <w:r w:rsidRPr="005B681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of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De</w:t>
      </w:r>
      <w:r w:rsidRPr="005B681E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Boll Weevil </w:t>
      </w:r>
    </w:p>
    <w:p w:rsidR="00782F5E" w:rsidRPr="00097CCF" w:rsidRDefault="00782F5E" w:rsidP="005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5B681E">
        <w:rPr>
          <w:rFonts w:ascii="Courier New" w:hAnsi="Courier New" w:cs="Courier New"/>
          <w:b/>
          <w:bCs/>
          <w:sz w:val="20"/>
          <w:szCs w:val="20"/>
        </w:rPr>
        <w:t>White Stripes (Lead Belly)</w:t>
      </w: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  <w:sectPr w:rsidR="00782F5E" w:rsidSect="00536E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VERSE 1: 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You may talk about the latest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 latest of your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A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But these boll weevils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will rob you of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B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all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all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VERSE 2: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Pr="00097CCF">
        <w:rPr>
          <w:rFonts w:ascii="Courier New" w:hAnsi="Courier New" w:cs="Courier New"/>
          <w:sz w:val="20"/>
          <w:szCs w:val="20"/>
        </w:rPr>
        <w:t>he first time I seen a boll weevil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He was sittin' on the square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 next time I seen a boll weevil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He had his whole family there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CHORUS: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A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B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They was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VERSE 3:</w:t>
      </w: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Pr="00097CCF">
        <w:rPr>
          <w:rFonts w:ascii="Courier New" w:hAnsi="Courier New" w:cs="Courier New"/>
          <w:sz w:val="20"/>
          <w:szCs w:val="20"/>
        </w:rPr>
        <w:t>he farmer, he took the boll weevil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97CCF">
        <w:rPr>
          <w:rFonts w:ascii="Courier New" w:hAnsi="Courier New" w:cs="Courier New"/>
          <w:sz w:val="20"/>
          <w:szCs w:val="20"/>
        </w:rPr>
        <w:t>And put him in the sand</w:t>
      </w:r>
    </w:p>
    <w:p w:rsidR="00782F5E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 boll weevil said to the farmer"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You treat me just like a man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And I will have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I will have a home"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VERSE 4: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 old lady said to the old man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"I'm tryin' my level best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To keep these boll weevils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Out of my brand new cotton dress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'Cause it's full of holes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Yeah, it's full of holes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VERSE 5: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 old man said to the old lady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"What do you think of that?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These boll weevils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Got into my brand new Stetson hat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And it’s full of holes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Ah, it’s full of holes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Alright, Meg!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CHORUS:            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(w/ alternate lyrics – “</w:t>
      </w:r>
      <w:r w:rsidRPr="00097CCF">
        <w:rPr>
          <w:rFonts w:ascii="Courier New" w:hAnsi="Courier New" w:cs="Courier New"/>
          <w:sz w:val="20"/>
          <w:szCs w:val="20"/>
        </w:rPr>
        <w:t>It's full of holes</w:t>
      </w:r>
      <w:r>
        <w:rPr>
          <w:rFonts w:ascii="Courier New" w:hAnsi="Courier New" w:cs="Courier New"/>
          <w:sz w:val="20"/>
          <w:szCs w:val="20"/>
        </w:rPr>
        <w:t>”)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 xml:space="preserve">VERSE 5: 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Well, if anybody asks you people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Who sang you this song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You tell 'em it was Jackie White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He's done been here and gone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He's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CCF">
        <w:rPr>
          <w:rFonts w:ascii="Courier New" w:hAnsi="Courier New" w:cs="Courier New"/>
          <w:sz w:val="20"/>
          <w:szCs w:val="20"/>
        </w:rPr>
        <w:t>He's lookin' for a home</w:t>
      </w:r>
    </w:p>
    <w:p w:rsidR="00782F5E" w:rsidRPr="00097CCF" w:rsidRDefault="00782F5E" w:rsidP="0009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2F5E" w:rsidRPr="005B681E" w:rsidRDefault="00782F5E" w:rsidP="005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  <w:sectPr w:rsidR="00782F5E" w:rsidRPr="005B681E" w:rsidSect="00796D26">
          <w:type w:val="continuous"/>
          <w:pgSz w:w="12240" w:h="15840"/>
          <w:pgMar w:top="1440" w:right="1080" w:bottom="1440" w:left="1440" w:header="720" w:footer="720" w:gutter="0"/>
          <w:cols w:num="2" w:space="360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>CHORUS x2</w:t>
      </w:r>
    </w:p>
    <w:p w:rsidR="00782F5E" w:rsidRDefault="00782F5E"/>
    <w:sectPr w:rsidR="00782F5E" w:rsidSect="005B68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CF"/>
    <w:rsid w:val="00097CCF"/>
    <w:rsid w:val="002A7A84"/>
    <w:rsid w:val="00536EE6"/>
    <w:rsid w:val="005B681E"/>
    <w:rsid w:val="006E4AEB"/>
    <w:rsid w:val="00782F5E"/>
    <w:rsid w:val="00796D26"/>
    <w:rsid w:val="008C4151"/>
    <w:rsid w:val="00E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097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97C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</dc:creator>
  <cp:keywords/>
  <dc:description/>
  <cp:lastModifiedBy>cvelbar@hotmail.com</cp:lastModifiedBy>
  <cp:revision>3</cp:revision>
  <dcterms:created xsi:type="dcterms:W3CDTF">2013-01-15T18:48:00Z</dcterms:created>
  <dcterms:modified xsi:type="dcterms:W3CDTF">2013-02-11T04:40:00Z</dcterms:modified>
</cp:coreProperties>
</file>