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83" w:rsidRDefault="00AD1183" w:rsidP="00523DB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23DB7">
        <w:rPr>
          <w:b/>
          <w:sz w:val="32"/>
          <w:szCs w:val="32"/>
          <w:u w:val="single"/>
        </w:rPr>
        <w:t>I'm Going to Sit at the Welcome Table</w:t>
      </w:r>
    </w:p>
    <w:p w:rsidR="00AD1183" w:rsidRPr="006606DD" w:rsidRDefault="00AD1183" w:rsidP="00523DB7">
      <w:pPr>
        <w:spacing w:after="0" w:line="240" w:lineRule="auto"/>
        <w:jc w:val="center"/>
        <w:rPr>
          <w:sz w:val="32"/>
          <w:szCs w:val="32"/>
        </w:rPr>
      </w:pPr>
      <w:r w:rsidRPr="006606DD">
        <w:rPr>
          <w:sz w:val="32"/>
          <w:szCs w:val="32"/>
        </w:rPr>
        <w:t>(traditional)</w:t>
      </w: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</w:t>
      </w:r>
      <w:r w:rsidRPr="00523DB7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             G7</w:t>
      </w: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  <w:r w:rsidRPr="00523DB7">
        <w:rPr>
          <w:sz w:val="32"/>
          <w:szCs w:val="32"/>
        </w:rPr>
        <w:t>I'm going to sit at the welcome table</w:t>
      </w: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Pr="00523DB7">
        <w:rPr>
          <w:sz w:val="32"/>
          <w:szCs w:val="32"/>
        </w:rPr>
        <w:t xml:space="preserve">                          </w:t>
      </w:r>
      <w:r w:rsidRPr="00523DB7">
        <w:rPr>
          <w:sz w:val="32"/>
          <w:szCs w:val="32"/>
        </w:rPr>
        <w:tab/>
      </w:r>
      <w:r w:rsidRPr="00523DB7">
        <w:rPr>
          <w:sz w:val="32"/>
          <w:szCs w:val="32"/>
        </w:rPr>
        <w:tab/>
      </w:r>
      <w:r w:rsidRPr="00523DB7">
        <w:rPr>
          <w:sz w:val="32"/>
          <w:szCs w:val="32"/>
        </w:rPr>
        <w:tab/>
        <w:t xml:space="preserve">                                          </w:t>
      </w:r>
      <w:r>
        <w:rPr>
          <w:sz w:val="32"/>
          <w:szCs w:val="32"/>
        </w:rPr>
        <w:t>G</w:t>
      </w: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  <w:r w:rsidRPr="00523DB7">
        <w:rPr>
          <w:sz w:val="32"/>
          <w:szCs w:val="32"/>
        </w:rPr>
        <w:t>Yes, I'm going to sit at the welcome table one of these days, hallelujah</w:t>
      </w: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</w:t>
      </w:r>
      <w:r w:rsidRPr="00523DB7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              B7     E</w:t>
      </w:r>
      <w:r w:rsidRPr="00523DB7">
        <w:rPr>
          <w:sz w:val="32"/>
          <w:szCs w:val="32"/>
        </w:rPr>
        <w:t xml:space="preserve">m </w:t>
      </w: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  <w:r w:rsidRPr="00523DB7">
        <w:rPr>
          <w:sz w:val="32"/>
          <w:szCs w:val="32"/>
        </w:rPr>
        <w:t>I'm going to sit at the welcome ta</w:t>
      </w:r>
      <w:r>
        <w:rPr>
          <w:sz w:val="32"/>
          <w:szCs w:val="32"/>
        </w:rPr>
        <w:t xml:space="preserve">  -    </w:t>
      </w:r>
      <w:r w:rsidRPr="00523DB7">
        <w:rPr>
          <w:sz w:val="32"/>
          <w:szCs w:val="32"/>
        </w:rPr>
        <w:t>ble</w:t>
      </w: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</w:t>
      </w:r>
      <w:r w:rsidRPr="00523DB7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D</w:t>
      </w:r>
      <w:r w:rsidRPr="00523DB7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G</w:t>
      </w:r>
      <w:r w:rsidRPr="00523D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C7   (Riff 1)     G</w:t>
      </w: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  <w:r w:rsidRPr="00523DB7">
        <w:rPr>
          <w:sz w:val="32"/>
          <w:szCs w:val="32"/>
        </w:rPr>
        <w:t>Sit at the welcome table one of these days,  one of these days</w:t>
      </w:r>
    </w:p>
    <w:p w:rsidR="00AD1183" w:rsidRDefault="00AD1183" w:rsidP="00523DB7">
      <w:pPr>
        <w:spacing w:after="0" w:line="240" w:lineRule="auto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10.15pt;width:2in;height:99pt;z-index:251658240">
            <v:textbox>
              <w:txbxContent>
                <w:p w:rsidR="00AD1183" w:rsidRPr="00A54003" w:rsidRDefault="00AD1183" w:rsidP="002965A5">
                  <w:pPr>
                    <w:spacing w:after="0" w:line="240" w:lineRule="auto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 xml:space="preserve">Riff 1 </w:t>
                  </w:r>
                </w:p>
                <w:p w:rsidR="00AD1183" w:rsidRPr="00A54003" w:rsidRDefault="00AD1183" w:rsidP="002965A5">
                  <w:pPr>
                    <w:spacing w:after="0" w:line="240" w:lineRule="auto"/>
                    <w:rPr>
                      <w:rFonts w:cs="Courier New"/>
                    </w:rPr>
                  </w:pPr>
                  <w:r w:rsidRPr="00A54003">
                    <w:rPr>
                      <w:rFonts w:cs="Courier New"/>
                    </w:rPr>
                    <w:t>E ---------------------------------</w:t>
                  </w:r>
                  <w:r>
                    <w:rPr>
                      <w:rFonts w:cs="Courier New"/>
                    </w:rPr>
                    <w:t>-</w:t>
                  </w:r>
                </w:p>
                <w:p w:rsidR="00AD1183" w:rsidRPr="00A54003" w:rsidRDefault="00AD1183" w:rsidP="002965A5">
                  <w:pPr>
                    <w:spacing w:after="0" w:line="240" w:lineRule="auto"/>
                    <w:rPr>
                      <w:rFonts w:cs="Courier New"/>
                    </w:rPr>
                  </w:pPr>
                  <w:r w:rsidRPr="00A54003">
                    <w:rPr>
                      <w:rFonts w:cs="Courier New"/>
                    </w:rPr>
                    <w:t>B---------------------------------</w:t>
                  </w:r>
                  <w:r>
                    <w:rPr>
                      <w:rFonts w:cs="Courier New"/>
                    </w:rPr>
                    <w:t>--</w:t>
                  </w:r>
                </w:p>
                <w:p w:rsidR="00AD1183" w:rsidRPr="00A54003" w:rsidRDefault="00AD1183" w:rsidP="002965A5">
                  <w:pPr>
                    <w:spacing w:after="0" w:line="240" w:lineRule="auto"/>
                    <w:rPr>
                      <w:rFonts w:cs="Courier New"/>
                    </w:rPr>
                  </w:pPr>
                  <w:r w:rsidRPr="00A54003">
                    <w:rPr>
                      <w:rFonts w:cs="Courier New"/>
                    </w:rPr>
                    <w:t>G------0------------------------</w:t>
                  </w:r>
                  <w:r>
                    <w:rPr>
                      <w:rFonts w:cs="Courier New"/>
                    </w:rPr>
                    <w:t>---</w:t>
                  </w:r>
                </w:p>
                <w:p w:rsidR="00AD1183" w:rsidRPr="00A54003" w:rsidRDefault="00AD1183" w:rsidP="002965A5">
                  <w:pPr>
                    <w:spacing w:after="0" w:line="240" w:lineRule="auto"/>
                    <w:rPr>
                      <w:rFonts w:cs="Courier New"/>
                    </w:rPr>
                  </w:pPr>
                  <w:r w:rsidRPr="00A54003">
                    <w:rPr>
                      <w:rFonts w:cs="Courier New"/>
                    </w:rPr>
                    <w:t>D-----------3--0-------------------</w:t>
                  </w:r>
                </w:p>
                <w:p w:rsidR="00AD1183" w:rsidRPr="00A54003" w:rsidRDefault="00AD1183" w:rsidP="002965A5">
                  <w:pPr>
                    <w:spacing w:after="0" w:line="240" w:lineRule="auto"/>
                    <w:rPr>
                      <w:rFonts w:cs="Courier New"/>
                    </w:rPr>
                  </w:pPr>
                  <w:r w:rsidRPr="00A54003">
                    <w:rPr>
                      <w:rFonts w:cs="Courier New"/>
                    </w:rPr>
                    <w:t>A-------------------3----1---------</w:t>
                  </w:r>
                </w:p>
                <w:p w:rsidR="00AD1183" w:rsidRPr="00A54003" w:rsidRDefault="00AD1183" w:rsidP="002965A5">
                  <w:pPr>
                    <w:spacing w:after="0" w:line="240" w:lineRule="auto"/>
                    <w:rPr>
                      <w:rFonts w:cs="Courier New"/>
                    </w:rPr>
                  </w:pPr>
                  <w:r w:rsidRPr="00A54003">
                    <w:rPr>
                      <w:rFonts w:cs="Courier New"/>
                    </w:rPr>
                    <w:t>E------------------------------3</w:t>
                  </w:r>
                  <w:r>
                    <w:rPr>
                      <w:rFonts w:cs="Courier New"/>
                    </w:rPr>
                    <w:t>----</w:t>
                  </w:r>
                </w:p>
              </w:txbxContent>
            </v:textbox>
          </v:shape>
        </w:pict>
      </w: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  <w:r w:rsidRPr="00523DB7">
        <w:rPr>
          <w:sz w:val="32"/>
          <w:szCs w:val="32"/>
        </w:rPr>
        <w:t>I'm going to feast on milk and honey…</w:t>
      </w:r>
    </w:p>
    <w:p w:rsidR="00AD1183" w:rsidRDefault="00AD1183" w:rsidP="00523DB7">
      <w:pPr>
        <w:spacing w:after="0" w:line="240" w:lineRule="auto"/>
        <w:rPr>
          <w:sz w:val="32"/>
          <w:szCs w:val="32"/>
        </w:rPr>
      </w:pP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</w:p>
    <w:p w:rsidR="00AD1183" w:rsidRPr="00523DB7" w:rsidRDefault="00AD1183" w:rsidP="00A540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</w:t>
      </w:r>
      <w:r w:rsidRPr="00523DB7">
        <w:rPr>
          <w:sz w:val="32"/>
          <w:szCs w:val="32"/>
        </w:rPr>
        <w:t>’re going to sit at the Woolworth’s counter…</w:t>
      </w:r>
      <w:r>
        <w:rPr>
          <w:sz w:val="32"/>
          <w:szCs w:val="32"/>
        </w:rPr>
        <w:t xml:space="preserve">  </w:t>
      </w:r>
    </w:p>
    <w:p w:rsidR="00AD1183" w:rsidRDefault="00AD1183" w:rsidP="00523DB7">
      <w:pPr>
        <w:spacing w:after="0" w:line="240" w:lineRule="auto"/>
        <w:rPr>
          <w:sz w:val="32"/>
          <w:szCs w:val="32"/>
        </w:rPr>
      </w:pPr>
    </w:p>
    <w:p w:rsidR="00AD1183" w:rsidRDefault="00AD1183" w:rsidP="00A54003">
      <w:pPr>
        <w:spacing w:after="0" w:line="240" w:lineRule="auto"/>
        <w:rPr>
          <w:sz w:val="32"/>
          <w:szCs w:val="32"/>
        </w:rPr>
      </w:pPr>
    </w:p>
    <w:p w:rsidR="00AD1183" w:rsidRPr="00523DB7" w:rsidRDefault="00AD1183" w:rsidP="00A54003">
      <w:pPr>
        <w:spacing w:after="0" w:line="240" w:lineRule="auto"/>
        <w:rPr>
          <w:sz w:val="32"/>
          <w:szCs w:val="32"/>
        </w:rPr>
      </w:pPr>
      <w:r w:rsidRPr="00523DB7">
        <w:rPr>
          <w:sz w:val="32"/>
          <w:szCs w:val="32"/>
        </w:rPr>
        <w:t>I'm going to tell God how you treat me…</w:t>
      </w:r>
      <w:r>
        <w:rPr>
          <w:sz w:val="32"/>
          <w:szCs w:val="32"/>
        </w:rPr>
        <w:t xml:space="preserve">  </w:t>
      </w:r>
    </w:p>
    <w:p w:rsidR="00AD1183" w:rsidRDefault="00AD1183" w:rsidP="00523DB7">
      <w:pPr>
        <w:spacing w:after="0" w:line="240" w:lineRule="auto"/>
        <w:rPr>
          <w:sz w:val="32"/>
          <w:szCs w:val="32"/>
        </w:rPr>
      </w:pPr>
    </w:p>
    <w:p w:rsidR="00AD1183" w:rsidRDefault="00AD1183" w:rsidP="00523DB7">
      <w:pPr>
        <w:spacing w:after="0" w:line="240" w:lineRule="auto"/>
        <w:rPr>
          <w:sz w:val="32"/>
          <w:szCs w:val="32"/>
        </w:rPr>
      </w:pPr>
    </w:p>
    <w:p w:rsidR="00AD1183" w:rsidRDefault="00AD1183" w:rsidP="00523D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Solo </w:t>
      </w:r>
    </w:p>
    <w:p w:rsidR="00AD1183" w:rsidRDefault="00AD1183" w:rsidP="0069798D">
      <w:pPr>
        <w:spacing w:after="0" w:line="240" w:lineRule="auto"/>
        <w:rPr>
          <w:sz w:val="32"/>
          <w:szCs w:val="32"/>
        </w:rPr>
      </w:pPr>
    </w:p>
    <w:p w:rsidR="00AD1183" w:rsidRDefault="00AD1183" w:rsidP="0069798D">
      <w:pPr>
        <w:spacing w:after="0" w:line="240" w:lineRule="auto"/>
        <w:rPr>
          <w:sz w:val="32"/>
          <w:szCs w:val="32"/>
        </w:rPr>
      </w:pPr>
    </w:p>
    <w:p w:rsidR="00AD1183" w:rsidRPr="00523DB7" w:rsidRDefault="00AD1183" w:rsidP="0069798D">
      <w:pPr>
        <w:spacing w:after="0" w:line="240" w:lineRule="auto"/>
        <w:rPr>
          <w:sz w:val="32"/>
          <w:szCs w:val="32"/>
        </w:rPr>
      </w:pPr>
      <w:r w:rsidRPr="00523DB7">
        <w:rPr>
          <w:sz w:val="32"/>
          <w:szCs w:val="32"/>
        </w:rPr>
        <w:t>All God's children gonna sit together…</w:t>
      </w:r>
      <w:r>
        <w:rPr>
          <w:sz w:val="32"/>
          <w:szCs w:val="32"/>
        </w:rPr>
        <w:t>(softer)</w:t>
      </w:r>
    </w:p>
    <w:p w:rsidR="00AD1183" w:rsidRDefault="00AD1183" w:rsidP="00523DB7">
      <w:pPr>
        <w:spacing w:after="0" w:line="240" w:lineRule="auto"/>
        <w:rPr>
          <w:sz w:val="32"/>
          <w:szCs w:val="32"/>
        </w:rPr>
      </w:pP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</w:p>
    <w:p w:rsidR="00AD1183" w:rsidRPr="00523DB7" w:rsidRDefault="00AD1183" w:rsidP="00523DB7">
      <w:pPr>
        <w:spacing w:after="0" w:line="240" w:lineRule="auto"/>
        <w:rPr>
          <w:sz w:val="32"/>
          <w:szCs w:val="32"/>
        </w:rPr>
      </w:pPr>
      <w:r w:rsidRPr="00523DB7">
        <w:rPr>
          <w:sz w:val="32"/>
          <w:szCs w:val="32"/>
        </w:rPr>
        <w:t>I'm going to sit at the welcome table…</w:t>
      </w:r>
      <w:r>
        <w:rPr>
          <w:sz w:val="32"/>
          <w:szCs w:val="32"/>
        </w:rPr>
        <w:t xml:space="preserve">   (repeat last line to end)</w:t>
      </w:r>
    </w:p>
    <w:sectPr w:rsidR="00AD1183" w:rsidRPr="00523DB7" w:rsidSect="0074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B7"/>
    <w:rsid w:val="00156AA6"/>
    <w:rsid w:val="00184CFE"/>
    <w:rsid w:val="002965A5"/>
    <w:rsid w:val="00426F21"/>
    <w:rsid w:val="00491684"/>
    <w:rsid w:val="00523DB7"/>
    <w:rsid w:val="00525DE0"/>
    <w:rsid w:val="006606DD"/>
    <w:rsid w:val="0069798D"/>
    <w:rsid w:val="00742222"/>
    <w:rsid w:val="0077420D"/>
    <w:rsid w:val="00A54003"/>
    <w:rsid w:val="00AD1183"/>
    <w:rsid w:val="00AE1F6B"/>
    <w:rsid w:val="00B46297"/>
    <w:rsid w:val="00F8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123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vcs</dc:creator>
  <cp:keywords/>
  <dc:description/>
  <cp:lastModifiedBy>cvelbar@hotmail.com</cp:lastModifiedBy>
  <cp:revision>6</cp:revision>
  <cp:lastPrinted>2014-02-02T21:22:00Z</cp:lastPrinted>
  <dcterms:created xsi:type="dcterms:W3CDTF">2013-12-09T18:14:00Z</dcterms:created>
  <dcterms:modified xsi:type="dcterms:W3CDTF">2014-02-08T05:55:00Z</dcterms:modified>
</cp:coreProperties>
</file>